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94" w:rsidRPr="001B2566" w:rsidRDefault="00174794" w:rsidP="00174794">
      <w:pPr>
        <w:jc w:val="right"/>
        <w:rPr>
          <w:sz w:val="16"/>
          <w:szCs w:val="16"/>
        </w:rPr>
      </w:pPr>
      <w:r w:rsidRPr="00174794">
        <w:rPr>
          <w:sz w:val="16"/>
          <w:szCs w:val="16"/>
        </w:rPr>
        <w:t>Приложение №</w:t>
      </w:r>
      <w:r w:rsidR="00702977" w:rsidRPr="001B2566">
        <w:rPr>
          <w:sz w:val="16"/>
          <w:szCs w:val="16"/>
        </w:rPr>
        <w:t>3</w:t>
      </w:r>
      <w:r w:rsidR="00894CD7" w:rsidRPr="001B2566">
        <w:rPr>
          <w:sz w:val="16"/>
          <w:szCs w:val="16"/>
        </w:rPr>
        <w:t xml:space="preserve"> </w:t>
      </w:r>
      <w:proofErr w:type="gramStart"/>
      <w:r w:rsidR="00894CD7">
        <w:rPr>
          <w:sz w:val="16"/>
          <w:szCs w:val="16"/>
        </w:rPr>
        <w:t>от</w:t>
      </w:r>
      <w:proofErr w:type="gramEnd"/>
      <w:r w:rsidRPr="00174794">
        <w:rPr>
          <w:sz w:val="16"/>
          <w:szCs w:val="16"/>
        </w:rPr>
        <w:t xml:space="preserve"> </w:t>
      </w:r>
      <w:r w:rsidR="0084783A">
        <w:rPr>
          <w:sz w:val="16"/>
          <w:szCs w:val="16"/>
        </w:rPr>
        <w:t>__________</w:t>
      </w:r>
    </w:p>
    <w:p w:rsidR="00174794" w:rsidRPr="00174794" w:rsidRDefault="00174794" w:rsidP="00174794">
      <w:pPr>
        <w:jc w:val="right"/>
        <w:rPr>
          <w:sz w:val="16"/>
          <w:szCs w:val="16"/>
        </w:rPr>
      </w:pPr>
      <w:r w:rsidRPr="00174794">
        <w:rPr>
          <w:sz w:val="16"/>
          <w:szCs w:val="16"/>
        </w:rPr>
        <w:t xml:space="preserve">к </w:t>
      </w:r>
      <w:r w:rsidR="001B2566">
        <w:rPr>
          <w:sz w:val="16"/>
          <w:szCs w:val="16"/>
        </w:rPr>
        <w:t xml:space="preserve">контракту </w:t>
      </w:r>
      <w:r w:rsidRPr="00174794">
        <w:rPr>
          <w:sz w:val="16"/>
          <w:szCs w:val="16"/>
        </w:rPr>
        <w:t>оказания услуг по передаче</w:t>
      </w:r>
    </w:p>
    <w:p w:rsidR="00174794" w:rsidRPr="00174794" w:rsidRDefault="00174794" w:rsidP="00174794">
      <w:pPr>
        <w:jc w:val="right"/>
        <w:rPr>
          <w:sz w:val="16"/>
          <w:szCs w:val="16"/>
        </w:rPr>
      </w:pPr>
      <w:r w:rsidRPr="00174794">
        <w:rPr>
          <w:sz w:val="16"/>
          <w:szCs w:val="16"/>
        </w:rPr>
        <w:t xml:space="preserve"> </w:t>
      </w:r>
      <w:r w:rsidR="00284FE3">
        <w:rPr>
          <w:sz w:val="16"/>
          <w:szCs w:val="16"/>
        </w:rPr>
        <w:t>электроэнергии</w:t>
      </w:r>
      <w:r w:rsidR="0006001B">
        <w:rPr>
          <w:sz w:val="16"/>
          <w:szCs w:val="16"/>
        </w:rPr>
        <w:t xml:space="preserve"> </w:t>
      </w:r>
      <w:r w:rsidRPr="00174794">
        <w:rPr>
          <w:sz w:val="16"/>
          <w:szCs w:val="16"/>
        </w:rPr>
        <w:t xml:space="preserve"> </w:t>
      </w:r>
      <w:r w:rsidR="00894CD7" w:rsidRPr="00174794">
        <w:rPr>
          <w:sz w:val="16"/>
          <w:szCs w:val="16"/>
        </w:rPr>
        <w:t xml:space="preserve">№ </w:t>
      </w:r>
      <w:r w:rsidR="0084783A">
        <w:rPr>
          <w:sz w:val="16"/>
          <w:szCs w:val="16"/>
        </w:rPr>
        <w:t>_________</w:t>
      </w:r>
      <w:r w:rsidR="00894CD7" w:rsidRPr="00174794">
        <w:rPr>
          <w:sz w:val="16"/>
          <w:szCs w:val="16"/>
        </w:rPr>
        <w:t xml:space="preserve"> </w:t>
      </w:r>
      <w:proofErr w:type="gramStart"/>
      <w:r w:rsidR="00894CD7" w:rsidRPr="00174794">
        <w:rPr>
          <w:sz w:val="16"/>
          <w:szCs w:val="16"/>
        </w:rPr>
        <w:t>от</w:t>
      </w:r>
      <w:proofErr w:type="gramEnd"/>
      <w:r w:rsidR="00894CD7" w:rsidRPr="00174794">
        <w:rPr>
          <w:sz w:val="16"/>
          <w:szCs w:val="16"/>
        </w:rPr>
        <w:t xml:space="preserve"> </w:t>
      </w:r>
      <w:r w:rsidR="0084783A">
        <w:rPr>
          <w:sz w:val="16"/>
          <w:szCs w:val="16"/>
        </w:rPr>
        <w:t>_______</w:t>
      </w:r>
    </w:p>
    <w:p w:rsidR="00174794" w:rsidRDefault="00174794" w:rsidP="003C007D">
      <w:pPr>
        <w:jc w:val="center"/>
      </w:pPr>
    </w:p>
    <w:p w:rsidR="008405B7" w:rsidRDefault="00702977" w:rsidP="003C007D">
      <w:pPr>
        <w:jc w:val="center"/>
      </w:pPr>
      <w:r>
        <w:t>Плановые объемы передачи электрической энергии и мощности</w:t>
      </w:r>
      <w:r w:rsidR="006E2525" w:rsidRPr="006E2525">
        <w:t xml:space="preserve"> </w:t>
      </w:r>
    </w:p>
    <w:p w:rsidR="000B3B16" w:rsidRDefault="000B3B16"/>
    <w:p w:rsidR="006E2525" w:rsidRPr="00531D9E" w:rsidRDefault="00531D9E" w:rsidP="00531D9E">
      <w:pPr>
        <w:jc w:val="center"/>
      </w:pPr>
      <w:r>
        <w:t xml:space="preserve">на </w:t>
      </w:r>
      <w:r w:rsidR="0084783A">
        <w:rPr>
          <w:lang w:val="en-US"/>
        </w:rPr>
        <w:t>20</w:t>
      </w:r>
      <w:r w:rsidR="00FA418E">
        <w:rPr>
          <w:lang w:val="en-US"/>
        </w:rPr>
        <w:t>___</w:t>
      </w:r>
      <w:r>
        <w:t xml:space="preserve"> год</w:t>
      </w:r>
    </w:p>
    <w:p w:rsidR="00531D9E" w:rsidRPr="00531D9E" w:rsidRDefault="00531D9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4"/>
        <w:gridCol w:w="1204"/>
        <w:gridCol w:w="1204"/>
        <w:gridCol w:w="1204"/>
        <w:gridCol w:w="1204"/>
      </w:tblGrid>
      <w:tr w:rsidR="006E2525" w:rsidTr="00B40114">
        <w:tc>
          <w:tcPr>
            <w:tcW w:w="15636" w:type="dxa"/>
            <w:gridSpan w:val="13"/>
          </w:tcPr>
          <w:p w:rsidR="006E2525" w:rsidRPr="00B93A43" w:rsidRDefault="006E2525" w:rsidP="001F034D">
            <w:pPr>
              <w:jc w:val="center"/>
              <w:rPr>
                <w:sz w:val="16"/>
              </w:rPr>
            </w:pPr>
            <w:r w:rsidRPr="00B93A43">
              <w:rPr>
                <w:sz w:val="16"/>
              </w:rPr>
              <w:t>Наименование объекта</w:t>
            </w:r>
          </w:p>
        </w:tc>
      </w:tr>
      <w:tr w:rsidR="00342FB3" w:rsidTr="00894CD7">
        <w:tc>
          <w:tcPr>
            <w:tcW w:w="1202" w:type="dxa"/>
            <w:tcBorders>
              <w:bottom w:val="single" w:sz="4" w:space="0" w:color="auto"/>
            </w:tcBorders>
          </w:tcPr>
          <w:p w:rsidR="006E2525" w:rsidRPr="00B93A43" w:rsidRDefault="00EA45A3" w:rsidP="00B93A43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>январь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6E2525" w:rsidRPr="00B93A43" w:rsidRDefault="00EA45A3" w:rsidP="00B93A43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>февраль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6E2525" w:rsidRPr="00B93A43" w:rsidRDefault="00EA45A3" w:rsidP="00B93A43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>март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6E2525" w:rsidRPr="00B93A43" w:rsidRDefault="00EA45A3" w:rsidP="00B93A43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>апрель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6E2525" w:rsidRPr="00B93A43" w:rsidRDefault="00EA45A3" w:rsidP="00B93A43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>май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6E2525" w:rsidRPr="00B93A43" w:rsidRDefault="00EA45A3" w:rsidP="00B93A43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>июнь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6E2525" w:rsidRPr="00B93A43" w:rsidRDefault="00EA45A3" w:rsidP="00B93A43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>июль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6E2525" w:rsidRPr="00B93A43" w:rsidRDefault="00EA45A3" w:rsidP="00B93A43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>август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6E2525" w:rsidRPr="00B93A43" w:rsidRDefault="00EA45A3" w:rsidP="00B93A43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>сентябрь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6E2525" w:rsidRPr="00B93A43" w:rsidRDefault="00EA45A3" w:rsidP="00B93A43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>октябрь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6E2525" w:rsidRPr="00B93A43" w:rsidRDefault="00EA45A3" w:rsidP="00B93A43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>ноябрь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6E2525" w:rsidRPr="00B93A43" w:rsidRDefault="00EA45A3" w:rsidP="00B93A43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>декабрь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6E2525" w:rsidRPr="00B93A43" w:rsidRDefault="00EA45A3" w:rsidP="00B93A43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>За год</w:t>
            </w:r>
          </w:p>
        </w:tc>
      </w:tr>
      <w:tr w:rsidR="00B565BD" w:rsidRPr="00B93A43" w:rsidTr="0084783A">
        <w:trPr>
          <w:trHeight w:val="397"/>
        </w:trPr>
        <w:tc>
          <w:tcPr>
            <w:tcW w:w="1202" w:type="dxa"/>
          </w:tcPr>
          <w:p w:rsidR="00B565BD" w:rsidRPr="00B93A43" w:rsidRDefault="00B565BD" w:rsidP="00A54ACB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 xml:space="preserve">Объем </w:t>
            </w:r>
            <w:proofErr w:type="spellStart"/>
            <w:r w:rsidRPr="00B93A43">
              <w:rPr>
                <w:sz w:val="12"/>
              </w:rPr>
              <w:t>электр</w:t>
            </w:r>
            <w:proofErr w:type="gramStart"/>
            <w:r w:rsidRPr="00B93A43">
              <w:rPr>
                <w:sz w:val="12"/>
              </w:rPr>
              <w:t>о</w:t>
            </w:r>
            <w:proofErr w:type="spellEnd"/>
            <w:r w:rsidRPr="00B93A43">
              <w:rPr>
                <w:sz w:val="12"/>
              </w:rPr>
              <w:t>-</w:t>
            </w:r>
            <w:proofErr w:type="gramEnd"/>
            <w:r w:rsidRPr="00B93A43">
              <w:rPr>
                <w:sz w:val="12"/>
              </w:rPr>
              <w:t xml:space="preserve"> энергии</w:t>
            </w:r>
          </w:p>
        </w:tc>
        <w:tc>
          <w:tcPr>
            <w:tcW w:w="1202" w:type="dxa"/>
          </w:tcPr>
          <w:p w:rsidR="00B565BD" w:rsidRPr="00B93A43" w:rsidRDefault="00B565BD" w:rsidP="00A54ACB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 xml:space="preserve">Объем </w:t>
            </w:r>
            <w:proofErr w:type="spellStart"/>
            <w:r w:rsidRPr="00B93A43">
              <w:rPr>
                <w:sz w:val="12"/>
              </w:rPr>
              <w:t>электр</w:t>
            </w:r>
            <w:proofErr w:type="gramStart"/>
            <w:r w:rsidRPr="00B93A43">
              <w:rPr>
                <w:sz w:val="12"/>
              </w:rPr>
              <w:t>о</w:t>
            </w:r>
            <w:proofErr w:type="spellEnd"/>
            <w:r w:rsidRPr="00B93A43">
              <w:rPr>
                <w:sz w:val="12"/>
              </w:rPr>
              <w:t>-</w:t>
            </w:r>
            <w:proofErr w:type="gramEnd"/>
            <w:r w:rsidRPr="00B93A43">
              <w:rPr>
                <w:sz w:val="12"/>
              </w:rPr>
              <w:t xml:space="preserve"> энергии</w:t>
            </w:r>
          </w:p>
        </w:tc>
        <w:tc>
          <w:tcPr>
            <w:tcW w:w="1202" w:type="dxa"/>
          </w:tcPr>
          <w:p w:rsidR="00B565BD" w:rsidRPr="00B93A43" w:rsidRDefault="00B565BD" w:rsidP="00A54ACB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 xml:space="preserve">Объем </w:t>
            </w:r>
            <w:proofErr w:type="spellStart"/>
            <w:r w:rsidRPr="00B93A43">
              <w:rPr>
                <w:sz w:val="12"/>
              </w:rPr>
              <w:t>электр</w:t>
            </w:r>
            <w:proofErr w:type="gramStart"/>
            <w:r w:rsidRPr="00B93A43">
              <w:rPr>
                <w:sz w:val="12"/>
              </w:rPr>
              <w:t>о</w:t>
            </w:r>
            <w:proofErr w:type="spellEnd"/>
            <w:r w:rsidRPr="00B93A43">
              <w:rPr>
                <w:sz w:val="12"/>
              </w:rPr>
              <w:t>-</w:t>
            </w:r>
            <w:proofErr w:type="gramEnd"/>
            <w:r w:rsidRPr="00B93A43">
              <w:rPr>
                <w:sz w:val="12"/>
              </w:rPr>
              <w:t xml:space="preserve"> энергии</w:t>
            </w:r>
          </w:p>
        </w:tc>
        <w:tc>
          <w:tcPr>
            <w:tcW w:w="1202" w:type="dxa"/>
          </w:tcPr>
          <w:p w:rsidR="00B565BD" w:rsidRPr="00B93A43" w:rsidRDefault="00B565BD" w:rsidP="00A54ACB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 xml:space="preserve">Объем </w:t>
            </w:r>
            <w:proofErr w:type="spellStart"/>
            <w:r w:rsidRPr="00B93A43">
              <w:rPr>
                <w:sz w:val="12"/>
              </w:rPr>
              <w:t>электр</w:t>
            </w:r>
            <w:proofErr w:type="gramStart"/>
            <w:r w:rsidRPr="00B93A43">
              <w:rPr>
                <w:sz w:val="12"/>
              </w:rPr>
              <w:t>о</w:t>
            </w:r>
            <w:proofErr w:type="spellEnd"/>
            <w:r w:rsidRPr="00B93A43">
              <w:rPr>
                <w:sz w:val="12"/>
              </w:rPr>
              <w:t>-</w:t>
            </w:r>
            <w:proofErr w:type="gramEnd"/>
            <w:r w:rsidRPr="00B93A43">
              <w:rPr>
                <w:sz w:val="12"/>
              </w:rPr>
              <w:t xml:space="preserve"> энергии</w:t>
            </w:r>
          </w:p>
        </w:tc>
        <w:tc>
          <w:tcPr>
            <w:tcW w:w="1202" w:type="dxa"/>
          </w:tcPr>
          <w:p w:rsidR="00B565BD" w:rsidRPr="00B93A43" w:rsidRDefault="00B565BD" w:rsidP="00A54ACB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 xml:space="preserve">Объем </w:t>
            </w:r>
            <w:proofErr w:type="spellStart"/>
            <w:r w:rsidRPr="00B93A43">
              <w:rPr>
                <w:sz w:val="12"/>
              </w:rPr>
              <w:t>электр</w:t>
            </w:r>
            <w:proofErr w:type="gramStart"/>
            <w:r w:rsidRPr="00B93A43">
              <w:rPr>
                <w:sz w:val="12"/>
              </w:rPr>
              <w:t>о</w:t>
            </w:r>
            <w:proofErr w:type="spellEnd"/>
            <w:r w:rsidRPr="00B93A43">
              <w:rPr>
                <w:sz w:val="12"/>
              </w:rPr>
              <w:t>-</w:t>
            </w:r>
            <w:proofErr w:type="gramEnd"/>
            <w:r w:rsidRPr="00B93A43">
              <w:rPr>
                <w:sz w:val="12"/>
              </w:rPr>
              <w:t xml:space="preserve"> энергии</w:t>
            </w:r>
          </w:p>
        </w:tc>
        <w:tc>
          <w:tcPr>
            <w:tcW w:w="1202" w:type="dxa"/>
          </w:tcPr>
          <w:p w:rsidR="00B565BD" w:rsidRPr="00B93A43" w:rsidRDefault="00B565BD" w:rsidP="00A54ACB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 xml:space="preserve">Объем </w:t>
            </w:r>
            <w:proofErr w:type="spellStart"/>
            <w:r w:rsidRPr="00B93A43">
              <w:rPr>
                <w:sz w:val="12"/>
              </w:rPr>
              <w:t>электр</w:t>
            </w:r>
            <w:proofErr w:type="gramStart"/>
            <w:r w:rsidRPr="00B93A43">
              <w:rPr>
                <w:sz w:val="12"/>
              </w:rPr>
              <w:t>о</w:t>
            </w:r>
            <w:proofErr w:type="spellEnd"/>
            <w:r w:rsidRPr="00B93A43">
              <w:rPr>
                <w:sz w:val="12"/>
              </w:rPr>
              <w:t>-</w:t>
            </w:r>
            <w:proofErr w:type="gramEnd"/>
            <w:r w:rsidRPr="00B93A43">
              <w:rPr>
                <w:sz w:val="12"/>
              </w:rPr>
              <w:t xml:space="preserve"> энергии</w:t>
            </w:r>
          </w:p>
        </w:tc>
        <w:tc>
          <w:tcPr>
            <w:tcW w:w="1202" w:type="dxa"/>
          </w:tcPr>
          <w:p w:rsidR="00B565BD" w:rsidRPr="00B93A43" w:rsidRDefault="00B565BD" w:rsidP="00A54ACB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 xml:space="preserve">Объем </w:t>
            </w:r>
            <w:proofErr w:type="spellStart"/>
            <w:r w:rsidRPr="00B93A43">
              <w:rPr>
                <w:sz w:val="12"/>
              </w:rPr>
              <w:t>электр</w:t>
            </w:r>
            <w:proofErr w:type="gramStart"/>
            <w:r w:rsidRPr="00B93A43">
              <w:rPr>
                <w:sz w:val="12"/>
              </w:rPr>
              <w:t>о</w:t>
            </w:r>
            <w:proofErr w:type="spellEnd"/>
            <w:r w:rsidRPr="00B93A43">
              <w:rPr>
                <w:sz w:val="12"/>
              </w:rPr>
              <w:t>-</w:t>
            </w:r>
            <w:proofErr w:type="gramEnd"/>
            <w:r w:rsidRPr="00B93A43">
              <w:rPr>
                <w:sz w:val="12"/>
              </w:rPr>
              <w:t xml:space="preserve"> энергии</w:t>
            </w:r>
          </w:p>
        </w:tc>
        <w:tc>
          <w:tcPr>
            <w:tcW w:w="1202" w:type="dxa"/>
          </w:tcPr>
          <w:p w:rsidR="00B565BD" w:rsidRPr="00B93A43" w:rsidRDefault="00B565BD" w:rsidP="00A54ACB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 xml:space="preserve">Объем </w:t>
            </w:r>
            <w:proofErr w:type="spellStart"/>
            <w:r w:rsidRPr="00B93A43">
              <w:rPr>
                <w:sz w:val="12"/>
              </w:rPr>
              <w:t>электр</w:t>
            </w:r>
            <w:proofErr w:type="gramStart"/>
            <w:r w:rsidRPr="00B93A43">
              <w:rPr>
                <w:sz w:val="12"/>
              </w:rPr>
              <w:t>о</w:t>
            </w:r>
            <w:proofErr w:type="spellEnd"/>
            <w:r w:rsidRPr="00B93A43">
              <w:rPr>
                <w:sz w:val="12"/>
              </w:rPr>
              <w:t>-</w:t>
            </w:r>
            <w:proofErr w:type="gramEnd"/>
            <w:r w:rsidRPr="00B93A43">
              <w:rPr>
                <w:sz w:val="12"/>
              </w:rPr>
              <w:t xml:space="preserve"> энергии</w:t>
            </w:r>
          </w:p>
        </w:tc>
        <w:tc>
          <w:tcPr>
            <w:tcW w:w="1204" w:type="dxa"/>
          </w:tcPr>
          <w:p w:rsidR="00B565BD" w:rsidRPr="00B93A43" w:rsidRDefault="00B565BD" w:rsidP="00A54ACB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 xml:space="preserve">Объем </w:t>
            </w:r>
            <w:proofErr w:type="spellStart"/>
            <w:r w:rsidRPr="00B93A43">
              <w:rPr>
                <w:sz w:val="12"/>
              </w:rPr>
              <w:t>электр</w:t>
            </w:r>
            <w:proofErr w:type="gramStart"/>
            <w:r w:rsidRPr="00B93A43">
              <w:rPr>
                <w:sz w:val="12"/>
              </w:rPr>
              <w:t>о</w:t>
            </w:r>
            <w:proofErr w:type="spellEnd"/>
            <w:r w:rsidRPr="00B93A43">
              <w:rPr>
                <w:sz w:val="12"/>
              </w:rPr>
              <w:t>-</w:t>
            </w:r>
            <w:proofErr w:type="gramEnd"/>
            <w:r w:rsidRPr="00B93A43">
              <w:rPr>
                <w:sz w:val="12"/>
              </w:rPr>
              <w:t xml:space="preserve"> энергии</w:t>
            </w:r>
          </w:p>
        </w:tc>
        <w:tc>
          <w:tcPr>
            <w:tcW w:w="1204" w:type="dxa"/>
          </w:tcPr>
          <w:p w:rsidR="00B565BD" w:rsidRPr="00B93A43" w:rsidRDefault="00B565BD" w:rsidP="00A54ACB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 xml:space="preserve">Объем </w:t>
            </w:r>
            <w:proofErr w:type="spellStart"/>
            <w:r w:rsidRPr="00B93A43">
              <w:rPr>
                <w:sz w:val="12"/>
              </w:rPr>
              <w:t>электр</w:t>
            </w:r>
            <w:proofErr w:type="gramStart"/>
            <w:r w:rsidRPr="00B93A43">
              <w:rPr>
                <w:sz w:val="12"/>
              </w:rPr>
              <w:t>о</w:t>
            </w:r>
            <w:proofErr w:type="spellEnd"/>
            <w:r w:rsidRPr="00B93A43">
              <w:rPr>
                <w:sz w:val="12"/>
              </w:rPr>
              <w:t>-</w:t>
            </w:r>
            <w:proofErr w:type="gramEnd"/>
            <w:r w:rsidRPr="00B93A43">
              <w:rPr>
                <w:sz w:val="12"/>
              </w:rPr>
              <w:t xml:space="preserve"> энергии</w:t>
            </w:r>
          </w:p>
        </w:tc>
        <w:tc>
          <w:tcPr>
            <w:tcW w:w="1204" w:type="dxa"/>
          </w:tcPr>
          <w:p w:rsidR="00B565BD" w:rsidRPr="00B93A43" w:rsidRDefault="00B565BD" w:rsidP="00A54ACB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 xml:space="preserve">Объем </w:t>
            </w:r>
            <w:proofErr w:type="spellStart"/>
            <w:r w:rsidRPr="00B93A43">
              <w:rPr>
                <w:sz w:val="12"/>
              </w:rPr>
              <w:t>электр</w:t>
            </w:r>
            <w:proofErr w:type="gramStart"/>
            <w:r w:rsidRPr="00B93A43">
              <w:rPr>
                <w:sz w:val="12"/>
              </w:rPr>
              <w:t>о</w:t>
            </w:r>
            <w:proofErr w:type="spellEnd"/>
            <w:r w:rsidRPr="00B93A43">
              <w:rPr>
                <w:sz w:val="12"/>
              </w:rPr>
              <w:t>-</w:t>
            </w:r>
            <w:proofErr w:type="gramEnd"/>
            <w:r w:rsidRPr="00B93A43">
              <w:rPr>
                <w:sz w:val="12"/>
              </w:rPr>
              <w:t xml:space="preserve"> энергии</w:t>
            </w:r>
          </w:p>
        </w:tc>
        <w:tc>
          <w:tcPr>
            <w:tcW w:w="1204" w:type="dxa"/>
          </w:tcPr>
          <w:p w:rsidR="00B565BD" w:rsidRPr="00B93A43" w:rsidRDefault="00B565BD" w:rsidP="00A54ACB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 xml:space="preserve">Объем </w:t>
            </w:r>
            <w:proofErr w:type="spellStart"/>
            <w:r w:rsidRPr="00B93A43">
              <w:rPr>
                <w:sz w:val="12"/>
              </w:rPr>
              <w:t>электр</w:t>
            </w:r>
            <w:proofErr w:type="gramStart"/>
            <w:r w:rsidRPr="00B93A43">
              <w:rPr>
                <w:sz w:val="12"/>
              </w:rPr>
              <w:t>о</w:t>
            </w:r>
            <w:proofErr w:type="spellEnd"/>
            <w:r w:rsidRPr="00B93A43">
              <w:rPr>
                <w:sz w:val="12"/>
              </w:rPr>
              <w:t>-</w:t>
            </w:r>
            <w:proofErr w:type="gramEnd"/>
            <w:r w:rsidRPr="00B93A43">
              <w:rPr>
                <w:sz w:val="12"/>
              </w:rPr>
              <w:t xml:space="preserve"> энергии</w:t>
            </w:r>
          </w:p>
        </w:tc>
        <w:tc>
          <w:tcPr>
            <w:tcW w:w="1204" w:type="dxa"/>
          </w:tcPr>
          <w:p w:rsidR="00B565BD" w:rsidRPr="00B93A43" w:rsidRDefault="00B565BD" w:rsidP="00A54ACB">
            <w:pPr>
              <w:jc w:val="center"/>
              <w:rPr>
                <w:sz w:val="12"/>
              </w:rPr>
            </w:pPr>
            <w:r w:rsidRPr="00B93A43">
              <w:rPr>
                <w:sz w:val="12"/>
              </w:rPr>
              <w:t xml:space="preserve">Объем </w:t>
            </w:r>
            <w:proofErr w:type="spellStart"/>
            <w:r w:rsidRPr="00B93A43">
              <w:rPr>
                <w:sz w:val="12"/>
              </w:rPr>
              <w:t>электр</w:t>
            </w:r>
            <w:proofErr w:type="gramStart"/>
            <w:r w:rsidRPr="00B93A43">
              <w:rPr>
                <w:sz w:val="12"/>
              </w:rPr>
              <w:t>о</w:t>
            </w:r>
            <w:proofErr w:type="spellEnd"/>
            <w:r w:rsidRPr="00B93A43">
              <w:rPr>
                <w:sz w:val="12"/>
              </w:rPr>
              <w:t>-</w:t>
            </w:r>
            <w:proofErr w:type="gramEnd"/>
            <w:r w:rsidRPr="00B93A43">
              <w:rPr>
                <w:sz w:val="12"/>
              </w:rPr>
              <w:t xml:space="preserve"> энергии</w:t>
            </w:r>
          </w:p>
        </w:tc>
      </w:tr>
      <w:tr w:rsidR="0084783A" w:rsidRPr="0084783A" w:rsidTr="008A14CB">
        <w:trPr>
          <w:trHeight w:val="200"/>
        </w:trPr>
        <w:tc>
          <w:tcPr>
            <w:tcW w:w="15636" w:type="dxa"/>
            <w:gridSpan w:val="13"/>
          </w:tcPr>
          <w:p w:rsidR="0084783A" w:rsidRPr="0084783A" w:rsidRDefault="0084783A" w:rsidP="00A54ACB">
            <w:pPr>
              <w:jc w:val="center"/>
              <w:rPr>
                <w:b/>
                <w:sz w:val="12"/>
              </w:rPr>
            </w:pPr>
          </w:p>
        </w:tc>
      </w:tr>
    </w:tbl>
    <w:p w:rsidR="003C007D" w:rsidRDefault="003C007D"/>
    <w:p w:rsidR="003C007D" w:rsidRPr="003C007D" w:rsidRDefault="003C007D" w:rsidP="003C007D">
      <w:pPr>
        <w:rPr>
          <w:sz w:val="16"/>
          <w:szCs w:val="16"/>
        </w:rPr>
      </w:pPr>
      <w:r w:rsidRPr="003C007D">
        <w:rPr>
          <w:sz w:val="16"/>
          <w:szCs w:val="16"/>
        </w:rPr>
        <w:t>Сетевая организация</w:t>
      </w:r>
      <w:r w:rsidRPr="003C007D">
        <w:rPr>
          <w:sz w:val="16"/>
          <w:szCs w:val="16"/>
        </w:rPr>
        <w:tab/>
      </w:r>
      <w:r w:rsidRPr="003C007D">
        <w:rPr>
          <w:sz w:val="16"/>
          <w:szCs w:val="16"/>
        </w:rPr>
        <w:tab/>
      </w:r>
      <w:r w:rsidRPr="003C007D">
        <w:rPr>
          <w:sz w:val="16"/>
          <w:szCs w:val="16"/>
        </w:rPr>
        <w:tab/>
      </w:r>
      <w:r w:rsidRPr="003C007D">
        <w:rPr>
          <w:sz w:val="16"/>
          <w:szCs w:val="16"/>
        </w:rPr>
        <w:tab/>
      </w:r>
      <w:r w:rsidRPr="003C007D">
        <w:rPr>
          <w:sz w:val="16"/>
          <w:szCs w:val="16"/>
        </w:rPr>
        <w:tab/>
      </w:r>
      <w:r w:rsidRPr="003C007D">
        <w:rPr>
          <w:sz w:val="16"/>
          <w:szCs w:val="16"/>
        </w:rPr>
        <w:tab/>
      </w:r>
      <w:r w:rsidRPr="003C007D">
        <w:rPr>
          <w:sz w:val="16"/>
          <w:szCs w:val="16"/>
        </w:rPr>
        <w:tab/>
      </w:r>
      <w:r w:rsidRPr="003C007D">
        <w:rPr>
          <w:sz w:val="16"/>
          <w:szCs w:val="16"/>
        </w:rPr>
        <w:tab/>
      </w:r>
      <w:r w:rsidRPr="003C007D">
        <w:rPr>
          <w:sz w:val="16"/>
          <w:szCs w:val="16"/>
        </w:rPr>
        <w:tab/>
      </w:r>
      <w:r w:rsidRPr="003C007D">
        <w:rPr>
          <w:sz w:val="16"/>
          <w:szCs w:val="16"/>
        </w:rPr>
        <w:tab/>
      </w:r>
      <w:r w:rsidRPr="003C007D">
        <w:rPr>
          <w:sz w:val="16"/>
          <w:szCs w:val="16"/>
        </w:rPr>
        <w:tab/>
      </w:r>
      <w:r w:rsidRPr="003C007D">
        <w:rPr>
          <w:sz w:val="16"/>
          <w:szCs w:val="16"/>
        </w:rPr>
        <w:tab/>
      </w:r>
      <w:r w:rsidRPr="003C007D">
        <w:rPr>
          <w:sz w:val="16"/>
          <w:szCs w:val="16"/>
        </w:rPr>
        <w:tab/>
      </w:r>
      <w:r w:rsidRPr="003C007D">
        <w:rPr>
          <w:sz w:val="16"/>
          <w:szCs w:val="16"/>
        </w:rPr>
        <w:tab/>
        <w:t>Потребитель услуг</w:t>
      </w:r>
    </w:p>
    <w:p w:rsidR="00894CD7" w:rsidRDefault="00894CD7" w:rsidP="00894CD7">
      <w:pPr>
        <w:rPr>
          <w:sz w:val="16"/>
          <w:szCs w:val="16"/>
        </w:rPr>
      </w:pPr>
    </w:p>
    <w:p w:rsidR="00894CD7" w:rsidRPr="003C007D" w:rsidRDefault="003C007D" w:rsidP="00894CD7">
      <w:pPr>
        <w:rPr>
          <w:sz w:val="16"/>
          <w:szCs w:val="16"/>
        </w:rPr>
      </w:pPr>
      <w:r w:rsidRPr="003C007D">
        <w:rPr>
          <w:sz w:val="16"/>
          <w:szCs w:val="16"/>
        </w:rPr>
        <w:t>______________</w:t>
      </w:r>
      <w:r w:rsidRPr="003C007D">
        <w:rPr>
          <w:sz w:val="16"/>
          <w:szCs w:val="16"/>
        </w:rPr>
        <w:tab/>
        <w:t xml:space="preserve">        </w:t>
      </w:r>
      <w:r w:rsidR="00284FE3">
        <w:rPr>
          <w:sz w:val="16"/>
          <w:szCs w:val="16"/>
        </w:rPr>
        <w:t>/________________/</w:t>
      </w:r>
      <w:r w:rsidRPr="003C007D">
        <w:rPr>
          <w:sz w:val="16"/>
          <w:szCs w:val="16"/>
        </w:rPr>
        <w:tab/>
      </w:r>
      <w:r w:rsidRPr="003C007D">
        <w:rPr>
          <w:sz w:val="16"/>
          <w:szCs w:val="16"/>
        </w:rPr>
        <w:tab/>
      </w:r>
      <w:r w:rsidRPr="003C007D">
        <w:rPr>
          <w:sz w:val="16"/>
          <w:szCs w:val="16"/>
        </w:rPr>
        <w:tab/>
      </w:r>
      <w:r w:rsidRPr="003C007D">
        <w:rPr>
          <w:sz w:val="16"/>
          <w:szCs w:val="16"/>
        </w:rPr>
        <w:tab/>
      </w:r>
      <w:r w:rsidRPr="003C007D">
        <w:rPr>
          <w:sz w:val="16"/>
          <w:szCs w:val="16"/>
        </w:rPr>
        <w:tab/>
      </w:r>
      <w:r w:rsidRPr="003C007D">
        <w:rPr>
          <w:sz w:val="16"/>
          <w:szCs w:val="16"/>
        </w:rPr>
        <w:tab/>
      </w:r>
      <w:r w:rsidRPr="003C007D">
        <w:rPr>
          <w:sz w:val="16"/>
          <w:szCs w:val="16"/>
        </w:rPr>
        <w:tab/>
      </w:r>
      <w:r w:rsidRPr="003C007D">
        <w:rPr>
          <w:sz w:val="16"/>
          <w:szCs w:val="16"/>
        </w:rPr>
        <w:tab/>
      </w:r>
      <w:r w:rsidRPr="003C007D">
        <w:rPr>
          <w:sz w:val="16"/>
          <w:szCs w:val="16"/>
        </w:rPr>
        <w:tab/>
      </w:r>
      <w:r w:rsidRPr="003C007D">
        <w:rPr>
          <w:sz w:val="16"/>
          <w:szCs w:val="16"/>
        </w:rPr>
        <w:tab/>
      </w:r>
      <w:r w:rsidRPr="003C007D">
        <w:rPr>
          <w:sz w:val="16"/>
          <w:szCs w:val="16"/>
        </w:rPr>
        <w:tab/>
      </w:r>
      <w:r w:rsidRPr="003C007D">
        <w:rPr>
          <w:sz w:val="16"/>
          <w:szCs w:val="16"/>
        </w:rPr>
        <w:tab/>
        <w:t xml:space="preserve">______________       </w:t>
      </w:r>
      <w:r w:rsidR="0084783A">
        <w:rPr>
          <w:sz w:val="16"/>
          <w:szCs w:val="16"/>
        </w:rPr>
        <w:t>/__________________/</w:t>
      </w:r>
    </w:p>
    <w:p w:rsidR="004F5F83" w:rsidRPr="00894CD7" w:rsidRDefault="003C007D" w:rsidP="003C007D">
      <w:pPr>
        <w:rPr>
          <w:sz w:val="16"/>
          <w:szCs w:val="16"/>
        </w:rPr>
      </w:pPr>
      <w:r w:rsidRPr="003C007D">
        <w:rPr>
          <w:sz w:val="16"/>
          <w:szCs w:val="16"/>
        </w:rPr>
        <w:t xml:space="preserve">        </w:t>
      </w:r>
    </w:p>
    <w:p w:rsidR="003C007D" w:rsidRPr="003C007D" w:rsidRDefault="004F5F83" w:rsidP="003C007D">
      <w:pPr>
        <w:rPr>
          <w:sz w:val="16"/>
          <w:szCs w:val="16"/>
        </w:rPr>
      </w:pPr>
      <w:r w:rsidRPr="00894CD7">
        <w:rPr>
          <w:sz w:val="16"/>
          <w:szCs w:val="16"/>
        </w:rPr>
        <w:tab/>
      </w:r>
      <w:r w:rsidR="003C007D" w:rsidRPr="003C007D">
        <w:rPr>
          <w:sz w:val="16"/>
          <w:szCs w:val="16"/>
        </w:rPr>
        <w:t xml:space="preserve">  МП</w:t>
      </w:r>
      <w:r w:rsidR="003C007D" w:rsidRPr="003C007D">
        <w:rPr>
          <w:sz w:val="16"/>
          <w:szCs w:val="16"/>
        </w:rPr>
        <w:tab/>
      </w:r>
      <w:r w:rsidR="003C007D" w:rsidRPr="003C007D">
        <w:rPr>
          <w:sz w:val="16"/>
          <w:szCs w:val="16"/>
        </w:rPr>
        <w:tab/>
      </w:r>
      <w:r w:rsidR="003C007D" w:rsidRPr="003C007D">
        <w:rPr>
          <w:sz w:val="16"/>
          <w:szCs w:val="16"/>
        </w:rPr>
        <w:tab/>
      </w:r>
      <w:r w:rsidR="003C007D" w:rsidRPr="003C007D">
        <w:rPr>
          <w:sz w:val="16"/>
          <w:szCs w:val="16"/>
        </w:rPr>
        <w:tab/>
        <w:t xml:space="preserve">         </w:t>
      </w:r>
      <w:r w:rsidR="003C007D" w:rsidRPr="003C007D">
        <w:rPr>
          <w:sz w:val="16"/>
          <w:szCs w:val="16"/>
        </w:rPr>
        <w:tab/>
      </w:r>
      <w:r w:rsidR="003C007D" w:rsidRPr="003C007D">
        <w:rPr>
          <w:sz w:val="16"/>
          <w:szCs w:val="16"/>
        </w:rPr>
        <w:tab/>
      </w:r>
      <w:r w:rsidR="003C007D" w:rsidRPr="003C007D">
        <w:rPr>
          <w:sz w:val="16"/>
          <w:szCs w:val="16"/>
        </w:rPr>
        <w:tab/>
      </w:r>
      <w:r w:rsidR="003C007D" w:rsidRPr="003C007D">
        <w:rPr>
          <w:sz w:val="16"/>
          <w:szCs w:val="16"/>
        </w:rPr>
        <w:tab/>
      </w:r>
      <w:r w:rsidR="003C007D" w:rsidRPr="003C007D">
        <w:rPr>
          <w:sz w:val="16"/>
          <w:szCs w:val="16"/>
        </w:rPr>
        <w:tab/>
      </w:r>
      <w:r w:rsidR="003C007D" w:rsidRPr="003C007D">
        <w:rPr>
          <w:sz w:val="16"/>
          <w:szCs w:val="16"/>
        </w:rPr>
        <w:tab/>
      </w:r>
      <w:r w:rsidR="003C007D" w:rsidRPr="003C007D">
        <w:rPr>
          <w:sz w:val="16"/>
          <w:szCs w:val="16"/>
        </w:rPr>
        <w:tab/>
      </w:r>
      <w:r w:rsidR="003C007D" w:rsidRPr="003C007D">
        <w:rPr>
          <w:sz w:val="16"/>
          <w:szCs w:val="16"/>
        </w:rPr>
        <w:tab/>
      </w:r>
      <w:r w:rsidR="003C007D" w:rsidRPr="003C007D">
        <w:rPr>
          <w:sz w:val="16"/>
          <w:szCs w:val="16"/>
        </w:rPr>
        <w:tab/>
      </w:r>
      <w:r w:rsidR="003C007D" w:rsidRPr="003C007D">
        <w:rPr>
          <w:sz w:val="16"/>
          <w:szCs w:val="16"/>
        </w:rPr>
        <w:tab/>
      </w:r>
      <w:r w:rsidR="003C007D" w:rsidRPr="003C007D">
        <w:rPr>
          <w:sz w:val="16"/>
          <w:szCs w:val="16"/>
        </w:rPr>
        <w:tab/>
        <w:t xml:space="preserve">            </w:t>
      </w:r>
      <w:proofErr w:type="gramStart"/>
      <w:r w:rsidR="003C007D" w:rsidRPr="003C007D">
        <w:rPr>
          <w:sz w:val="16"/>
          <w:szCs w:val="16"/>
        </w:rPr>
        <w:t>МП</w:t>
      </w:r>
      <w:proofErr w:type="gramEnd"/>
      <w:r w:rsidR="003C007D" w:rsidRPr="003C007D">
        <w:rPr>
          <w:sz w:val="16"/>
          <w:szCs w:val="16"/>
        </w:rPr>
        <w:tab/>
      </w:r>
    </w:p>
    <w:sectPr w:rsidR="003C007D" w:rsidRPr="003C007D" w:rsidSect="006E2525">
      <w:pgSz w:w="16838" w:h="11906" w:orient="landscape" w:code="9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characterSpacingControl w:val="doNotCompress"/>
  <w:compat/>
  <w:rsids>
    <w:rsidRoot w:val="0084783A"/>
    <w:rsid w:val="00026C5C"/>
    <w:rsid w:val="0006001B"/>
    <w:rsid w:val="00091984"/>
    <w:rsid w:val="000B3B16"/>
    <w:rsid w:val="000C4E13"/>
    <w:rsid w:val="00122ABE"/>
    <w:rsid w:val="0012739E"/>
    <w:rsid w:val="00135D5A"/>
    <w:rsid w:val="0015708E"/>
    <w:rsid w:val="00174794"/>
    <w:rsid w:val="001B2566"/>
    <w:rsid w:val="001B43D7"/>
    <w:rsid w:val="001E16F3"/>
    <w:rsid w:val="001F034D"/>
    <w:rsid w:val="001F149F"/>
    <w:rsid w:val="0027361A"/>
    <w:rsid w:val="00284FE3"/>
    <w:rsid w:val="00293DBE"/>
    <w:rsid w:val="002D11DA"/>
    <w:rsid w:val="00334FD8"/>
    <w:rsid w:val="00342FB3"/>
    <w:rsid w:val="00344764"/>
    <w:rsid w:val="00350788"/>
    <w:rsid w:val="00366C2C"/>
    <w:rsid w:val="0037406D"/>
    <w:rsid w:val="00384E87"/>
    <w:rsid w:val="003A3A98"/>
    <w:rsid w:val="003C007D"/>
    <w:rsid w:val="003E70D5"/>
    <w:rsid w:val="004076C8"/>
    <w:rsid w:val="00415B4A"/>
    <w:rsid w:val="00417DDE"/>
    <w:rsid w:val="00467C96"/>
    <w:rsid w:val="00476EC8"/>
    <w:rsid w:val="00492472"/>
    <w:rsid w:val="004A25DE"/>
    <w:rsid w:val="004D3F9E"/>
    <w:rsid w:val="004F5F83"/>
    <w:rsid w:val="005028F1"/>
    <w:rsid w:val="00531D9E"/>
    <w:rsid w:val="00531F88"/>
    <w:rsid w:val="00535749"/>
    <w:rsid w:val="0056031B"/>
    <w:rsid w:val="005879BD"/>
    <w:rsid w:val="005B0785"/>
    <w:rsid w:val="005C7FD5"/>
    <w:rsid w:val="00615D29"/>
    <w:rsid w:val="00647AF6"/>
    <w:rsid w:val="0067624C"/>
    <w:rsid w:val="006C081F"/>
    <w:rsid w:val="006E2525"/>
    <w:rsid w:val="00702977"/>
    <w:rsid w:val="00722BCB"/>
    <w:rsid w:val="00731B9A"/>
    <w:rsid w:val="00752299"/>
    <w:rsid w:val="00754D7A"/>
    <w:rsid w:val="007C051A"/>
    <w:rsid w:val="007C08F5"/>
    <w:rsid w:val="007C0CE9"/>
    <w:rsid w:val="007C4D57"/>
    <w:rsid w:val="007C5D00"/>
    <w:rsid w:val="007D34FA"/>
    <w:rsid w:val="008405B7"/>
    <w:rsid w:val="0084783A"/>
    <w:rsid w:val="00881478"/>
    <w:rsid w:val="00886146"/>
    <w:rsid w:val="00894CD7"/>
    <w:rsid w:val="00895BA8"/>
    <w:rsid w:val="008A08EB"/>
    <w:rsid w:val="008C29B3"/>
    <w:rsid w:val="008F4259"/>
    <w:rsid w:val="009003C5"/>
    <w:rsid w:val="009045C4"/>
    <w:rsid w:val="00950C16"/>
    <w:rsid w:val="00961361"/>
    <w:rsid w:val="009738E2"/>
    <w:rsid w:val="009C5E70"/>
    <w:rsid w:val="009D6AF6"/>
    <w:rsid w:val="009F0B31"/>
    <w:rsid w:val="00A25C4B"/>
    <w:rsid w:val="00A5115E"/>
    <w:rsid w:val="00A5350B"/>
    <w:rsid w:val="00A54ACB"/>
    <w:rsid w:val="00A73EAA"/>
    <w:rsid w:val="00AC600B"/>
    <w:rsid w:val="00AD0A3C"/>
    <w:rsid w:val="00B03878"/>
    <w:rsid w:val="00B40114"/>
    <w:rsid w:val="00B53900"/>
    <w:rsid w:val="00B53FE2"/>
    <w:rsid w:val="00B565BD"/>
    <w:rsid w:val="00B93A43"/>
    <w:rsid w:val="00B95DB9"/>
    <w:rsid w:val="00C03D4B"/>
    <w:rsid w:val="00C1220F"/>
    <w:rsid w:val="00C310F4"/>
    <w:rsid w:val="00C42D2D"/>
    <w:rsid w:val="00C476C7"/>
    <w:rsid w:val="00C71D2C"/>
    <w:rsid w:val="00CA2ADE"/>
    <w:rsid w:val="00CC00E4"/>
    <w:rsid w:val="00CC20AD"/>
    <w:rsid w:val="00CE490D"/>
    <w:rsid w:val="00D85B8B"/>
    <w:rsid w:val="00D951E9"/>
    <w:rsid w:val="00DD39D5"/>
    <w:rsid w:val="00DE79E3"/>
    <w:rsid w:val="00DF6C73"/>
    <w:rsid w:val="00DF7095"/>
    <w:rsid w:val="00E24C25"/>
    <w:rsid w:val="00E3147D"/>
    <w:rsid w:val="00E42F11"/>
    <w:rsid w:val="00E50D6B"/>
    <w:rsid w:val="00EA45A3"/>
    <w:rsid w:val="00EC1062"/>
    <w:rsid w:val="00F0421C"/>
    <w:rsid w:val="00F12790"/>
    <w:rsid w:val="00F505B3"/>
    <w:rsid w:val="00FA418E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B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lges-fs\software\ulges\eis\DogDots\&#1055;&#1083;&#1072;&#1085;&#1086;&#1074;&#1099;&#1077;%20&#1086;&#1073;&#1098;&#1077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Плановые объемы.dot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Заявленные (договорные) объемы передаваемой электрической энергии и мощности с разбивкой по месяцам</vt:lpstr>
    </vt:vector>
  </TitlesOfParts>
  <Company>Офис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Заявленные (договорные) объемы передаваемой электрической энергии и мощности с разбивкой по месяцам</dc:title>
  <dc:subject/>
  <dc:creator>Per</dc:creator>
  <cp:keywords/>
  <dc:description/>
  <cp:lastModifiedBy>Dmitry Pimanchikov</cp:lastModifiedBy>
  <cp:revision>4</cp:revision>
  <cp:lastPrinted>1601-01-01T00:00:00Z</cp:lastPrinted>
  <dcterms:created xsi:type="dcterms:W3CDTF">2020-12-15T06:07:00Z</dcterms:created>
  <dcterms:modified xsi:type="dcterms:W3CDTF">2020-12-15T06:57:00Z</dcterms:modified>
</cp:coreProperties>
</file>