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E" w:rsidRPr="00C35595" w:rsidRDefault="0012331E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квартал 201</w:t>
      </w:r>
      <w:r w:rsidRPr="00C407EA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года</w:t>
      </w:r>
      <w:r w:rsidRPr="00C35595">
        <w:rPr>
          <w:sz w:val="28"/>
          <w:szCs w:val="28"/>
          <w:lang w:eastAsia="en-US"/>
        </w:rPr>
        <w:t>.</w:t>
      </w:r>
    </w:p>
    <w:p w:rsidR="0012331E" w:rsidRDefault="0012331E"/>
    <w:p w:rsidR="0012331E" w:rsidRDefault="0012331E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12331E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12331E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12331E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12331E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C35595" w:rsidRDefault="0012331E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792207" w:rsidRDefault="0012331E" w:rsidP="00E070C4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32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387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792207" w:rsidRDefault="0012331E" w:rsidP="00D064E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792207" w:rsidRDefault="0012331E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10 074</w:t>
            </w:r>
          </w:p>
        </w:tc>
      </w:tr>
      <w:tr w:rsidR="0012331E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C35595" w:rsidRDefault="0012331E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792207" w:rsidRDefault="0012331E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 w:rsidRPr="00D451A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31E" w:rsidRPr="00792207" w:rsidRDefault="0012331E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2 888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792207" w:rsidRDefault="0012331E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20 528</w:t>
            </w:r>
          </w:p>
        </w:tc>
      </w:tr>
    </w:tbl>
    <w:p w:rsidR="0012331E" w:rsidRDefault="0012331E" w:rsidP="00C35595"/>
    <w:p w:rsidR="0012331E" w:rsidRDefault="0012331E" w:rsidP="00C35595"/>
    <w:p w:rsidR="0012331E" w:rsidRDefault="0012331E" w:rsidP="00C35595"/>
    <w:p w:rsidR="0012331E" w:rsidRDefault="0012331E" w:rsidP="00C35595"/>
    <w:p w:rsidR="0012331E" w:rsidRPr="00AB7F86" w:rsidRDefault="0012331E" w:rsidP="00A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12331E" w:rsidRPr="00AB7F86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12331E"/>
    <w:rsid w:val="001553C0"/>
    <w:rsid w:val="00186673"/>
    <w:rsid w:val="002C779A"/>
    <w:rsid w:val="002D3562"/>
    <w:rsid w:val="00360208"/>
    <w:rsid w:val="003635EA"/>
    <w:rsid w:val="003D098D"/>
    <w:rsid w:val="004139A0"/>
    <w:rsid w:val="004746EE"/>
    <w:rsid w:val="00487E5F"/>
    <w:rsid w:val="0050324F"/>
    <w:rsid w:val="00646534"/>
    <w:rsid w:val="00711432"/>
    <w:rsid w:val="007150F1"/>
    <w:rsid w:val="00792207"/>
    <w:rsid w:val="007A4261"/>
    <w:rsid w:val="00824370"/>
    <w:rsid w:val="008E30DD"/>
    <w:rsid w:val="00937DF8"/>
    <w:rsid w:val="00A20AFB"/>
    <w:rsid w:val="00AB55E9"/>
    <w:rsid w:val="00AB7F86"/>
    <w:rsid w:val="00B17D0F"/>
    <w:rsid w:val="00BD6405"/>
    <w:rsid w:val="00C17F69"/>
    <w:rsid w:val="00C35595"/>
    <w:rsid w:val="00C407EA"/>
    <w:rsid w:val="00CD2AE0"/>
    <w:rsid w:val="00D064E2"/>
    <w:rsid w:val="00D451A6"/>
    <w:rsid w:val="00DA0606"/>
    <w:rsid w:val="00DD41A7"/>
    <w:rsid w:val="00E070C4"/>
    <w:rsid w:val="00E64E78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138</Words>
  <Characters>789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12</cp:revision>
  <cp:lastPrinted>2015-01-22T10:05:00Z</cp:lastPrinted>
  <dcterms:created xsi:type="dcterms:W3CDTF">2014-04-15T10:18:00Z</dcterms:created>
  <dcterms:modified xsi:type="dcterms:W3CDTF">2017-11-14T13:39:00Z</dcterms:modified>
</cp:coreProperties>
</file>